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50BFB" w14:textId="03B7E855" w:rsidR="005B6A2A" w:rsidRPr="00C74710" w:rsidRDefault="00541630" w:rsidP="005B6A2A">
      <w:pPr>
        <w:pStyle w:val="berschrift2"/>
        <w:rPr>
          <w:rFonts w:ascii="Arial" w:hAnsi="Arial" w:cs="Arial"/>
        </w:rPr>
      </w:pPr>
      <w:r w:rsidRPr="00C74710">
        <w:rPr>
          <w:rFonts w:ascii="Arial" w:hAnsi="Arial" w:cs="Arial"/>
        </w:rPr>
        <w:t xml:space="preserve">Stadt Düsseldorf </w:t>
      </w:r>
    </w:p>
    <w:p w14:paraId="7E595EDE" w14:textId="77777777" w:rsidR="005B6A2A" w:rsidRPr="00C74710" w:rsidRDefault="005B6A2A" w:rsidP="005B6A2A">
      <w:pPr>
        <w:rPr>
          <w:rFonts w:ascii="Arial" w:hAnsi="Arial" w:cs="Arial"/>
        </w:rPr>
      </w:pPr>
      <w:r w:rsidRPr="00C7471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A741E" wp14:editId="2DC56A28">
                <wp:simplePos x="0" y="0"/>
                <wp:positionH relativeFrom="column">
                  <wp:posOffset>18415</wp:posOffset>
                </wp:positionH>
                <wp:positionV relativeFrom="paragraph">
                  <wp:posOffset>65405</wp:posOffset>
                </wp:positionV>
                <wp:extent cx="2916000" cy="0"/>
                <wp:effectExtent l="0" t="19050" r="55880" b="38100"/>
                <wp:wrapNone/>
                <wp:docPr id="1863841863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60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B733FD" id="Gerader Verbinde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5pt,5.15pt" to="231.0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" strokecolor="#237586 [3205]" strokeweight="4.5pt">
                <v:stroke joinstyle="miter"/>
              </v:line>
            </w:pict>
          </mc:Fallback>
        </mc:AlternateContent>
      </w:r>
    </w:p>
    <w:p w14:paraId="27B0D572" w14:textId="2FA9CB44" w:rsidR="005B6A2A" w:rsidRPr="00C74710" w:rsidRDefault="00541630" w:rsidP="005B6A2A">
      <w:pPr>
        <w:pStyle w:val="berschrift3"/>
        <w:rPr>
          <w:rFonts w:ascii="Arial" w:hAnsi="Arial" w:cs="Arial"/>
        </w:rPr>
      </w:pPr>
      <w:r w:rsidRPr="00C74710">
        <w:rPr>
          <w:rFonts w:ascii="Arial" w:hAnsi="Arial" w:cs="Arial"/>
        </w:rPr>
        <w:t>IKSK-Akteur:innen</w:t>
      </w:r>
    </w:p>
    <w:p w14:paraId="45F94AEF" w14:textId="77777777" w:rsidR="005B6A2A" w:rsidRDefault="005B6A2A" w:rsidP="005B6A2A"/>
    <w:tbl>
      <w:tblPr>
        <w:tblW w:w="12960" w:type="dxa"/>
        <w:tblInd w:w="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440"/>
        <w:gridCol w:w="630"/>
        <w:gridCol w:w="630"/>
        <w:gridCol w:w="810"/>
        <w:gridCol w:w="630"/>
        <w:gridCol w:w="540"/>
        <w:gridCol w:w="630"/>
        <w:gridCol w:w="630"/>
        <w:gridCol w:w="540"/>
        <w:gridCol w:w="720"/>
        <w:gridCol w:w="720"/>
        <w:gridCol w:w="630"/>
        <w:gridCol w:w="662"/>
        <w:gridCol w:w="58"/>
        <w:gridCol w:w="604"/>
        <w:gridCol w:w="26"/>
        <w:gridCol w:w="636"/>
        <w:gridCol w:w="1164"/>
      </w:tblGrid>
      <w:tr w:rsidR="00E30CE1" w:rsidRPr="00C74710" w14:paraId="0EF11891" w14:textId="77777777" w:rsidTr="00C74710">
        <w:trPr>
          <w:trHeight w:val="3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FCA87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bookmarkStart w:id="0" w:name="RANGE!A2:Q36"/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Institution / Firma</w:t>
            </w:r>
            <w:bookmarkEnd w:id="0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9AD7C" w14:textId="77777777" w:rsidR="00C74710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 xml:space="preserve">Funktion / </w:t>
            </w:r>
          </w:p>
          <w:p w14:paraId="56096546" w14:textId="5969EBD8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Position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F0C2A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Name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28A03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Vorname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57E5C" w14:textId="04CC6ED5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Straße/</w:t>
            </w:r>
            <w:r w:rsidR="00BF6FF8"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 xml:space="preserve"> </w:t>
            </w: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Nr.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D977F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PLZ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99138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Ort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4E005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Telefon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2EF05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E-Mail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ED1FA" w14:textId="77777777" w:rsidR="00C74710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 xml:space="preserve">Partizipation der </w:t>
            </w:r>
          </w:p>
          <w:p w14:paraId="5B984611" w14:textId="523FA020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Person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4DD4D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Workshops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ADF17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 </w:t>
            </w:r>
          </w:p>
        </w:tc>
      </w:tr>
      <w:tr w:rsidR="00E30CE1" w:rsidRPr="00C74710" w14:paraId="11B42DC6" w14:textId="77777777" w:rsidTr="00C74710">
        <w:trPr>
          <w:trHeight w:val="78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2780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4104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FAA4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244A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2C5C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99A78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A74A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967B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A2EF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D71C8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Beirat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2E006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pers. Gespräch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8FBE8" w14:textId="2142B9B6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 xml:space="preserve">tel. </w:t>
            </w:r>
            <w:r w:rsidR="000D1E98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br/>
            </w:r>
            <w:bookmarkStart w:id="1" w:name="_GoBack"/>
            <w:bookmarkEnd w:id="1"/>
            <w:proofErr w:type="spellStart"/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Inteview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4AFD3" w14:textId="76AAB4EF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Multiplikator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A0280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Thema 1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EC1F6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Thema 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3F5EE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Thema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E4CCD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Mögliche Motivation</w:t>
            </w:r>
          </w:p>
        </w:tc>
      </w:tr>
      <w:tr w:rsidR="00E30CE1" w:rsidRPr="00C74710" w14:paraId="51E4EDE4" w14:textId="77777777" w:rsidTr="00C7471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CC538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Stadtverwaltung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6C957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6D9D6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FA84E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88FB3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DBE4A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9E4E3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EC7A8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E6727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80507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5D0C8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7706F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11BC0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29540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4A5DE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C2BE3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C6F11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30CE1" w:rsidRPr="00C74710" w14:paraId="46A43581" w14:textId="77777777" w:rsidTr="00C7471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71799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A95D1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Ober-/</w:t>
            </w:r>
            <w:r w:rsidR="00BF6FF8" w:rsidRPr="00C747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Bürgermeister</w:t>
            </w:r>
          </w:p>
          <w:p w14:paraId="17A12545" w14:textId="0DEC3867" w:rsidR="00C74710" w:rsidRPr="00C74710" w:rsidRDefault="00C747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F95FF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A0785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F2F6B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AD4E4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62870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A22F6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BFBC6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6D4E9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2E3C3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85FA5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A1270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21B4B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DE675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F0B04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6839B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0CE1" w:rsidRPr="00C74710" w14:paraId="50302F34" w14:textId="77777777" w:rsidTr="00C7471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56DE8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040F9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Umwelt/ Klimaschutz</w:t>
            </w:r>
          </w:p>
          <w:p w14:paraId="7976212A" w14:textId="3A3C7965" w:rsidR="00C74710" w:rsidRPr="00C74710" w:rsidRDefault="00C747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337D3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18552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49BAB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4B2C9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B7D52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38464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A9C63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E5450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54C72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25A8E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8A258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902FA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42F13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EC84B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6974C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0CE1" w:rsidRPr="00C74710" w14:paraId="37A79FCE" w14:textId="77777777" w:rsidTr="00C7471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FCB82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AAE28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Stadtplanung</w:t>
            </w:r>
          </w:p>
          <w:p w14:paraId="1E7F3077" w14:textId="77777777" w:rsidR="00C74710" w:rsidRPr="00C74710" w:rsidRDefault="00C747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310D6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99FC9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3A4C7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5606E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11270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D0830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FE770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E90E5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99FE5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7F407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9703C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37069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C31FA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628C0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61B01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0CE1" w:rsidRPr="00C74710" w14:paraId="40729D8E" w14:textId="77777777" w:rsidTr="00C7471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A62FD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B6BBE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Stadtentwicklung</w:t>
            </w:r>
          </w:p>
          <w:p w14:paraId="07A44819" w14:textId="77777777" w:rsidR="00C74710" w:rsidRPr="00C74710" w:rsidRDefault="00C747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EA5CC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B5E38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A85BF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9F6D0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E37F1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50319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4BB28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CEF02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9F4C6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009A0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E13B8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75675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C8D76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BC23B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72D85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0CE1" w:rsidRPr="00C74710" w14:paraId="74226F43" w14:textId="77777777" w:rsidTr="00C7471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32A0E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3F1C6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 xml:space="preserve">Hochbau </w:t>
            </w:r>
          </w:p>
          <w:p w14:paraId="624109EA" w14:textId="77777777" w:rsidR="00C74710" w:rsidRPr="00C74710" w:rsidRDefault="00C747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64400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BA6B6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797EB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BD955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D45E0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EA4D4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615A2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8BFAC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DD876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622CC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1D695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1F03E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A3364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27E5D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672FF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0CE1" w:rsidRPr="00C74710" w14:paraId="17C75C6B" w14:textId="77777777" w:rsidTr="00C7471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35C44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06C46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 xml:space="preserve">Bauaufsicht / </w:t>
            </w:r>
            <w:r w:rsidR="00BF6FF8" w:rsidRPr="00C74710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iegenschaften</w:t>
            </w:r>
          </w:p>
          <w:p w14:paraId="49C79184" w14:textId="4266D5DD" w:rsidR="00C74710" w:rsidRPr="00C74710" w:rsidRDefault="00C747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6559D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F27A6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0ED4F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CE005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ADE15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6A34B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36203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41143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72111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C480B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490AE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F5661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181AF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8E420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47964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0CE1" w:rsidRPr="00C74710" w14:paraId="77EDED2E" w14:textId="77777777" w:rsidTr="00C7471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142B8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B56AA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Mobilität/</w:t>
            </w:r>
            <w:r w:rsidR="00BF6FF8" w:rsidRPr="00C747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Tiefbau</w:t>
            </w:r>
          </w:p>
          <w:p w14:paraId="3AD9827B" w14:textId="43B5F346" w:rsidR="00C74710" w:rsidRPr="00C74710" w:rsidRDefault="00C747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F8944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1D4B6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A303E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9AA77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D7F75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F7862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A0904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8A7E3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D633D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508B4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BD0A9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0B31E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469EE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095BE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D8267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0CE1" w:rsidRPr="00C74710" w14:paraId="7EDA6005" w14:textId="77777777" w:rsidTr="00C7471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0EE53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6D76F" w14:textId="77777777" w:rsidR="00C74710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Wirtschafts</w:t>
            </w:r>
            <w:r w:rsidR="00C74710" w:rsidRPr="00C7471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14:paraId="4D60B6EA" w14:textId="10AA22D4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förderung</w:t>
            </w:r>
            <w:proofErr w:type="spellEnd"/>
          </w:p>
          <w:p w14:paraId="07B3E6A8" w14:textId="77777777" w:rsidR="00C74710" w:rsidRPr="00C74710" w:rsidRDefault="00C747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4824A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720C2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07E15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1A9AB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6EE3E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EBAA7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B9BDE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76F96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0A276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561F5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BCCB8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98B14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96F1B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84DC7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CA582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0CE1" w:rsidRPr="00C74710" w14:paraId="6D873341" w14:textId="77777777" w:rsidTr="00C74710">
        <w:trPr>
          <w:trHeight w:val="10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29648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269AD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 xml:space="preserve">ggf. weitere Vertreter (Gesundheitsvorsorge, Demographie, </w:t>
            </w:r>
            <w:r w:rsidR="00BF6FF8" w:rsidRPr="00C74710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enkmalschutz)</w:t>
            </w:r>
          </w:p>
          <w:p w14:paraId="6A6C0260" w14:textId="3DF28B7E" w:rsidR="00C74710" w:rsidRPr="00C74710" w:rsidRDefault="00C747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3FBE2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2F33B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9E803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6A32A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E67A3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AA8D6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C04A9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BCF51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D1D14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1937B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3C268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5D8C3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98788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14C51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98616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0CE1" w:rsidRPr="00C74710" w14:paraId="19A995F1" w14:textId="77777777" w:rsidTr="00C7471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62604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88A4A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Pressestelle, Pressesprecher</w:t>
            </w:r>
          </w:p>
          <w:p w14:paraId="2AAD6CC1" w14:textId="77777777" w:rsidR="00C74710" w:rsidRPr="00C74710" w:rsidRDefault="00C747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1E0FC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0F837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F398F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00C27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EE88C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BF50F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5351E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36C55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FC7B4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D2188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C096B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20B64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BB3AD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8BE1A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1C582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0CE1" w:rsidRPr="00C74710" w14:paraId="67C378D2" w14:textId="77777777" w:rsidTr="00C7471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9EE95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Energiewirtschaft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28E2A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4B866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30469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D0471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023C9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9D3D2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01E97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27813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535FD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4F085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BEE56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35924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FBC9B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349F7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989C3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6C026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30CE1" w:rsidRPr="00C74710" w14:paraId="59933D96" w14:textId="77777777" w:rsidTr="00C74710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F0254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B9B9B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Netzbetreiber</w:t>
            </w:r>
          </w:p>
          <w:p w14:paraId="62093BE3" w14:textId="77777777" w:rsidR="00C74710" w:rsidRPr="00C74710" w:rsidRDefault="00C747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B5879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DC7BD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476D4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F5C55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6275B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0BF47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6CBF4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B1C37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65C40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DB6CD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AAF1C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CC0CD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D6D6F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C29EC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0FA1B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0CE1" w:rsidRPr="00C74710" w14:paraId="0F4A043F" w14:textId="77777777" w:rsidTr="00C74710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E8534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ED6AC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Energieversorger und -dienstleister</w:t>
            </w:r>
          </w:p>
          <w:p w14:paraId="4238C9F9" w14:textId="77777777" w:rsidR="00C74710" w:rsidRPr="00C74710" w:rsidRDefault="00C747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92423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C0704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5F60C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D2326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A14C9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C54C3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CA358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32D07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33904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F0F44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9821D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16747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3F957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163AF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A0BB0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0CE1" w:rsidRPr="00C74710" w14:paraId="0AEAA53B" w14:textId="77777777" w:rsidTr="00C74710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1931F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B8F24" w14:textId="5CC5698F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Bürgerenergie</w:t>
            </w:r>
            <w:r w:rsidR="00C74710" w:rsidRPr="00C7471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genoss</w:t>
            </w:r>
            <w:r w:rsidR="00C74710" w:rsidRPr="00C74710"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schaft</w:t>
            </w:r>
            <w:r w:rsidR="00C74710" w:rsidRPr="00C7471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(en)</w:t>
            </w:r>
          </w:p>
          <w:p w14:paraId="5CC5C282" w14:textId="77777777" w:rsidR="00C74710" w:rsidRPr="00C74710" w:rsidRDefault="00C747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3E28C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6EF39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439CC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A03A6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AEE85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D2E6B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AB15C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3053D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CE7E1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859D0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A4773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3B3CE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5EC69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B3450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2B56E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0CE1" w:rsidRPr="00C74710" w14:paraId="32F11C3F" w14:textId="77777777" w:rsidTr="00C7471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17B4F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Wohnungswirtschaft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46C5B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D8CB1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B2D87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E7BF7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6B08A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F50B6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820E6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2ECAC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E6983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29710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A1DCD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604E8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72467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C6174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37768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8A993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30CE1" w:rsidRPr="00C74710" w14:paraId="0D8C1E4F" w14:textId="77777777" w:rsidTr="00C7471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565DD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FAD94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 xml:space="preserve">Wohnungsunternehmen </w:t>
            </w:r>
          </w:p>
          <w:p w14:paraId="23B1CC58" w14:textId="77777777" w:rsidR="00C74710" w:rsidRPr="00C74710" w:rsidRDefault="00C747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90583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55F9C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1C89A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98920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E478C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BA52B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C3E43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D496F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710E6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01ED9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C35C3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745E5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123AE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29A9B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228B0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0CE1" w:rsidRPr="00C74710" w14:paraId="37782916" w14:textId="77777777" w:rsidTr="00C7471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377D1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8C85D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Haus und Grund</w:t>
            </w:r>
          </w:p>
          <w:p w14:paraId="0FC872D5" w14:textId="77777777" w:rsidR="00C74710" w:rsidRPr="00C74710" w:rsidRDefault="00C747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A0A0E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0892A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ACE13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0831F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31C65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52A42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2D81A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94B24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47AEC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C7737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65DC3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7C114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701CA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CA74F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B3E2B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0CE1" w:rsidRPr="00C74710" w14:paraId="0B26DC35" w14:textId="77777777" w:rsidTr="00C7471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D05D0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5785A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 xml:space="preserve">Mieterverein </w:t>
            </w:r>
          </w:p>
          <w:p w14:paraId="2F64C7B8" w14:textId="77777777" w:rsidR="00C74710" w:rsidRPr="00C74710" w:rsidRDefault="00C747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E9870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ADC2E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D7BDF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5E576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0DCB3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F8A2D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4E7AC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866C3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AFFF0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95D66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0E946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1E665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05A81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CC7F9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095BE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0CE1" w:rsidRPr="00C74710" w14:paraId="26E5C944" w14:textId="77777777" w:rsidTr="00C7471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A8DE1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Kreditwirtschaft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1EC86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B86DA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13F8C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FBC7E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F176C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26892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276D0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4F83C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3D436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10138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8A6DF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69792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19EB8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2DB26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E26A2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CE8EC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0CE1" w:rsidRPr="00C74710" w14:paraId="17D29F96" w14:textId="77777777" w:rsidTr="00C7471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70D71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B9CCB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ACB13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D5BA4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15DD9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A1B4F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6787E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96EF6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2B082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A163C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3DFAD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8CE90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90E33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2BAF5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B095F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3361D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FBDA4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0CE1" w:rsidRPr="00C74710" w14:paraId="0EBB4C09" w14:textId="77777777" w:rsidTr="00C7471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0FACA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1D1D5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B7F91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9B770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F34C2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7ADA0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CA0FA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86619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1874C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073FC" w14:textId="77777777" w:rsidR="00E30CE1" w:rsidRPr="00C74710" w:rsidRDefault="00E30CE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E4A4F" w14:textId="77777777" w:rsidR="00E30CE1" w:rsidRPr="00C74710" w:rsidRDefault="00E30CE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5A8A5" w14:textId="77777777" w:rsidR="00E30CE1" w:rsidRPr="00C74710" w:rsidRDefault="00E30CE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383CD" w14:textId="77777777" w:rsidR="00E30CE1" w:rsidRPr="00C74710" w:rsidRDefault="00E30CE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442B6" w14:textId="77777777" w:rsidR="00E30CE1" w:rsidRPr="00C74710" w:rsidRDefault="00E30CE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0280B" w14:textId="77777777" w:rsidR="00E30CE1" w:rsidRPr="00C74710" w:rsidRDefault="00E30CE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D056F" w14:textId="77777777" w:rsidR="00E30CE1" w:rsidRPr="00C74710" w:rsidRDefault="00E30CE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6728E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0CE1" w:rsidRPr="00C74710" w14:paraId="36B5AEB7" w14:textId="77777777" w:rsidTr="00C7471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0B662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Sonstige Wirtschaft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1A186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E55F0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3C43D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C08CA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A02CC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A4F03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5E627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B4B9F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0EA81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1253C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E6EDA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F6502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2BFF7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B3016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08F2A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10990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0CE1" w:rsidRPr="00C74710" w14:paraId="5421F566" w14:textId="77777777" w:rsidTr="00C74710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C74C0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F0241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relevante Unternehmen im Quartier</w:t>
            </w:r>
          </w:p>
          <w:p w14:paraId="5A17D486" w14:textId="77777777" w:rsidR="00C74710" w:rsidRPr="00C74710" w:rsidRDefault="00C747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0EC5F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8F497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C3D44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72F93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8D405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AB7CF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A461B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065B5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A99D0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B77DC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20EB6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B2325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04A22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8F8C1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BEE71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0CE1" w:rsidRPr="00C74710" w14:paraId="1AB48FBE" w14:textId="77777777" w:rsidTr="00C74710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01DFA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 xml:space="preserve">Sonstige Institutionen, </w:t>
            </w: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br/>
              <w:t>Verbände, Vereine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AC415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11F4F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B170E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04995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39645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8B74D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CBD77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D7CC9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8FCEB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B8B4D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BF132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0FE67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C9D57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D1056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88549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E3DC0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0CE1" w:rsidRPr="00C74710" w14:paraId="619CB6AC" w14:textId="77777777" w:rsidTr="00C74710">
        <w:trPr>
          <w:trHeight w:val="10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B251F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DE0F5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Kreishandwerkerschaft / Innungen der Bau-Gewerke / ggf. einzelne Handwerksbetriebe</w:t>
            </w:r>
          </w:p>
          <w:p w14:paraId="0CCBD97A" w14:textId="77777777" w:rsidR="00C74710" w:rsidRPr="00C74710" w:rsidRDefault="00C747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2CE2D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C5850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49EE0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FB87D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572D4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3283F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BF50C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48002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FC4D7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F262C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85D6C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4C064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59318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8E698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33E1E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0CE1" w:rsidRPr="00C74710" w14:paraId="560D8E41" w14:textId="77777777" w:rsidTr="00C7471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8D7A6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5CE09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Architekten</w:t>
            </w:r>
          </w:p>
          <w:p w14:paraId="5815DC1C" w14:textId="77777777" w:rsidR="00C74710" w:rsidRPr="00C74710" w:rsidRDefault="00C747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A1216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4AFC1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7702E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7724B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8A26F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C211D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F367F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A5B43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BEADD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DEBBC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98820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82524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5B71D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E8FB4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BC0C2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0CE1" w:rsidRPr="00C74710" w14:paraId="0689B5C1" w14:textId="77777777" w:rsidTr="00C7471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733D2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58C35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Energieberater</w:t>
            </w:r>
          </w:p>
          <w:p w14:paraId="522BE1D2" w14:textId="77777777" w:rsidR="00C74710" w:rsidRPr="00C74710" w:rsidRDefault="00C747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309A8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6601A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198D7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15051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2EF98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E6E97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55E91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98DA1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B5919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5C503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3CF05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9BEDF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C327F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A28E6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FD592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0CE1" w:rsidRPr="00C74710" w14:paraId="4C4B06A5" w14:textId="77777777" w:rsidTr="00C7471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E6861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523E0" w14:textId="77777777" w:rsidR="00C74710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Schornsteinfeger</w:t>
            </w:r>
          </w:p>
          <w:p w14:paraId="7FC74513" w14:textId="36009EB4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1E337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66B74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51D01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67D5D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435FE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84FFA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109A8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C31B8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C48D1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2661F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49831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F5CFB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EC01C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CAB1E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D798A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0CE1" w:rsidRPr="00C74710" w14:paraId="16D4E7A7" w14:textId="77777777" w:rsidTr="00C74710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ABF28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0285C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Vereine und Standortgemeinschaften</w:t>
            </w:r>
          </w:p>
          <w:p w14:paraId="4F944BDB" w14:textId="77777777" w:rsidR="00C74710" w:rsidRPr="00C74710" w:rsidRDefault="00C747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EE0D0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32D48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CF2F4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165A3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506BE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0697B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B9850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ED5A8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76866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CDDC9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51B7F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CA8D0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4E696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EFD15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FDA62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0CE1" w:rsidRPr="00C74710" w14:paraId="10B0BFCB" w14:textId="77777777" w:rsidTr="00C7471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79FD4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F00B3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Religionsgemeinschaften</w:t>
            </w:r>
          </w:p>
          <w:p w14:paraId="054B374D" w14:textId="77777777" w:rsidR="00C74710" w:rsidRPr="00C74710" w:rsidRDefault="00C747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529B1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D2A6C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157D9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4037C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69C5D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98058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D5A4E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E2DDE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254B8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90417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EB9C0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8DAF6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4CB8A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11B23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AFBC8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0CE1" w:rsidRPr="00C74710" w14:paraId="6A5399AE" w14:textId="77777777" w:rsidTr="00C7471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A91E1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lastRenderedPageBreak/>
              <w:t>Stadtentwicklung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B5B59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C53C7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6C93E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32217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FD300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E9092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D2E9E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24DB9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C8275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58A96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26C4B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13DE1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FC943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8F817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261A5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8E83C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30CE1" w:rsidRPr="00C74710" w14:paraId="21DD550A" w14:textId="77777777" w:rsidTr="00C7471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B9EF9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2A2FE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Quartiersmanagement</w:t>
            </w:r>
          </w:p>
          <w:p w14:paraId="1E4E8C7A" w14:textId="77777777" w:rsidR="00C74710" w:rsidRPr="00C74710" w:rsidRDefault="00C747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FEBE0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8DC1F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172BF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BC8EC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80724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697DD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CE46E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44693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43D8F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A6DB7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FEC5C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B4809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7471B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F9560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2510D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0CE1" w:rsidRPr="00C74710" w14:paraId="48B3BE9F" w14:textId="77777777" w:rsidTr="00C7471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415E8" w14:textId="77777777" w:rsidR="00E30CE1" w:rsidRPr="00C74710" w:rsidRDefault="00E30CE1" w:rsidP="00C74710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Verkehr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F02ED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749944BD" w14:textId="77777777" w:rsidR="00C74710" w:rsidRPr="00C74710" w:rsidRDefault="00C747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EF03C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30518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70E49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BD293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A12E3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3853A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AD818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0B1E9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62364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8A046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97B51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C9CC2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67926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262E6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8DEF6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0CE1" w:rsidRPr="00C74710" w14:paraId="13ED552C" w14:textId="77777777" w:rsidTr="00C7471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4B759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4B627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ÖPNV-Anbieter</w:t>
            </w:r>
          </w:p>
          <w:p w14:paraId="741AA626" w14:textId="77777777" w:rsidR="00C74710" w:rsidRPr="00C74710" w:rsidRDefault="00C747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4F152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AB7D2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AD5BF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6CDC9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18A37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00C8F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ECD12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E26F2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8F1F9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7B20E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67957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99F32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D41E5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5B24D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61216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0CE1" w:rsidRPr="00C74710" w14:paraId="3B436A0B" w14:textId="77777777" w:rsidTr="00C74710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9257F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8AE48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Vertreter Radverkehr (ADFC</w:t>
            </w:r>
            <w:r w:rsidR="00BF6FF8" w:rsidRPr="00C74710">
              <w:rPr>
                <w:rFonts w:ascii="Arial" w:hAnsi="Arial" w:cs="Arial"/>
                <w:color w:val="000000"/>
                <w:sz w:val="16"/>
                <w:szCs w:val="16"/>
              </w:rPr>
              <w:t xml:space="preserve"> etc.</w:t>
            </w: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14:paraId="15502892" w14:textId="6C9A35E8" w:rsidR="00C74710" w:rsidRPr="00C74710" w:rsidRDefault="00C747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11BB1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0270C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6D7B7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E77F2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C7167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76B3D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9CF6F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7D214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333BC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4B7C6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ADFCC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89025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E98CE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90DF9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9DC1B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0CE1" w:rsidRPr="00C74710" w14:paraId="179F0322" w14:textId="77777777" w:rsidTr="00C7471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7F89F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237586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2178C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Car-Sharing-Anbieter</w:t>
            </w:r>
          </w:p>
          <w:p w14:paraId="7819B051" w14:textId="77777777" w:rsidR="00C74710" w:rsidRPr="00C74710" w:rsidRDefault="00C747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E1B59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BEBFD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92DC4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D7E68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7638E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2F728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098B0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E8C00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DC3B3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992DA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39375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CB64F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AE77D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F8ABE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A56E4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0CE1" w:rsidRPr="00C74710" w14:paraId="151E2BC8" w14:textId="77777777" w:rsidTr="00C7471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7DAE2" w14:textId="77777777" w:rsidR="00E30CE1" w:rsidRPr="00C74710" w:rsidRDefault="00E30C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74CF8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Anbieter E-Mobilität</w:t>
            </w:r>
          </w:p>
          <w:p w14:paraId="41A4FE65" w14:textId="77777777" w:rsidR="00C74710" w:rsidRPr="00C74710" w:rsidRDefault="00C747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050EA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D143F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E9CD1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2AF00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0923B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6A564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3E3DE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993C3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6910E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7B189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29A61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94B44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922E2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BEDE6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27A6D" w14:textId="77777777" w:rsidR="00E30CE1" w:rsidRPr="00C74710" w:rsidRDefault="00E30C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7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19627439" w14:textId="77777777" w:rsidR="00541630" w:rsidRDefault="00541630" w:rsidP="00541630">
      <w:pPr>
        <w:pStyle w:val="Bildunterschrift"/>
      </w:pPr>
    </w:p>
    <w:sectPr w:rsidR="00541630" w:rsidSect="001348A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2342" w:right="2019" w:bottom="1531" w:left="2019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26D56" w14:textId="77777777" w:rsidR="009D6967" w:rsidRDefault="009D6967" w:rsidP="00FE198D">
      <w:pPr>
        <w:spacing w:line="240" w:lineRule="auto"/>
      </w:pPr>
      <w:r>
        <w:separator/>
      </w:r>
    </w:p>
  </w:endnote>
  <w:endnote w:type="continuationSeparator" w:id="0">
    <w:p w14:paraId="71574D18" w14:textId="77777777" w:rsidR="009D6967" w:rsidRDefault="009D6967" w:rsidP="00FE19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ter">
    <w:altName w:val="Cambria Math"/>
    <w:charset w:val="00"/>
    <w:family w:val="auto"/>
    <w:pitch w:val="variable"/>
    <w:sig w:usb0="00000001" w:usb1="1200A1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orting Grotesque">
    <w:altName w:val="Arial"/>
    <w:panose1 w:val="00000000000000000000"/>
    <w:charset w:val="00"/>
    <w:family w:val="auto"/>
    <w:notTrueType/>
    <w:pitch w:val="variable"/>
    <w:sig w:usb0="00000001" w:usb1="4000004A" w:usb2="00000000" w:usb3="00000000" w:csb0="00000009" w:csb1="00000000"/>
  </w:font>
  <w:font w:name="Spotting gr">
    <w:altName w:val="Cambria"/>
    <w:panose1 w:val="00000000000000000000"/>
    <w:charset w:val="00"/>
    <w:family w:val="roman"/>
    <w:notTrueType/>
    <w:pitch w:val="default"/>
  </w:font>
  <w:font w:name="Inter SemiBold">
    <w:charset w:val="00"/>
    <w:family w:val="auto"/>
    <w:pitch w:val="variable"/>
    <w:sig w:usb0="E00002FF" w:usb1="1200A1FF" w:usb2="00000001" w:usb3="00000000" w:csb0="0000019F" w:csb1="00000000"/>
  </w:font>
  <w:font w:name="Inter Bold">
    <w:altName w:val="Inter"/>
    <w:charset w:val="00"/>
    <w:family w:val="auto"/>
    <w:pitch w:val="variable"/>
    <w:sig w:usb0="E00002FF" w:usb1="1200A1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35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54"/>
      <w:gridCol w:w="6754"/>
    </w:tblGrid>
    <w:tr w:rsidR="00904952" w14:paraId="739919F2" w14:textId="77777777" w:rsidTr="001348A9">
      <w:trPr>
        <w:trHeight w:val="949"/>
      </w:trPr>
      <w:tc>
        <w:tcPr>
          <w:tcW w:w="6754" w:type="dxa"/>
          <w:vAlign w:val="bottom"/>
        </w:tcPr>
        <w:p w14:paraId="70AC3815" w14:textId="77777777" w:rsidR="00904952" w:rsidRPr="004161D7" w:rsidRDefault="00904952" w:rsidP="00904952">
          <w:pPr>
            <w:pStyle w:val="Fuzeile"/>
            <w:spacing w:line="192" w:lineRule="exact"/>
            <w:rPr>
              <w:noProof/>
              <w:sz w:val="16"/>
              <w:szCs w:val="16"/>
            </w:rPr>
          </w:pPr>
          <w:r w:rsidRPr="004161D7">
            <w:rPr>
              <w:noProof/>
              <w:sz w:val="16"/>
              <w:szCs w:val="16"/>
            </w:rPr>
            <w:t>Prima.Klima.Wohnen.</w:t>
          </w:r>
        </w:p>
        <w:p w14:paraId="19F060FD" w14:textId="77777777" w:rsidR="00904952" w:rsidRPr="004161D7" w:rsidRDefault="00904952" w:rsidP="00904952">
          <w:pPr>
            <w:pStyle w:val="Fuzeile"/>
            <w:spacing w:line="192" w:lineRule="exact"/>
            <w:rPr>
              <w:noProof/>
              <w:sz w:val="16"/>
              <w:szCs w:val="16"/>
            </w:rPr>
          </w:pPr>
          <w:r w:rsidRPr="004161D7">
            <w:rPr>
              <w:noProof/>
              <w:sz w:val="16"/>
              <w:szCs w:val="16"/>
            </w:rPr>
            <w:t>Argumentationshilfe Politik und Verwaltung</w:t>
          </w:r>
        </w:p>
      </w:tc>
      <w:tc>
        <w:tcPr>
          <w:tcW w:w="6754" w:type="dxa"/>
          <w:vAlign w:val="bottom"/>
        </w:tcPr>
        <w:p w14:paraId="35C577FE" w14:textId="1846517D" w:rsidR="00904952" w:rsidRPr="004161D7" w:rsidRDefault="00904952" w:rsidP="00904952">
          <w:pPr>
            <w:pStyle w:val="Fuzeile"/>
            <w:spacing w:line="192" w:lineRule="exact"/>
            <w:jc w:val="right"/>
            <w:rPr>
              <w:noProof/>
              <w:sz w:val="16"/>
              <w:szCs w:val="16"/>
            </w:rPr>
          </w:pPr>
          <w:r w:rsidRPr="004161D7">
            <w:rPr>
              <w:noProof/>
              <w:sz w:val="16"/>
              <w:szCs w:val="16"/>
            </w:rPr>
            <w:t xml:space="preserve">Seite </w:t>
          </w:r>
          <w:r>
            <w:rPr>
              <w:noProof/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PAGE   \* MERGEFORMAT </w:instrText>
          </w:r>
          <w:r>
            <w:rPr>
              <w:noProof/>
              <w:sz w:val="16"/>
              <w:szCs w:val="16"/>
            </w:rPr>
            <w:fldChar w:fldCharType="separate"/>
          </w:r>
          <w:r w:rsidR="000D1E98">
            <w:rPr>
              <w:noProof/>
              <w:sz w:val="16"/>
              <w:szCs w:val="16"/>
            </w:rPr>
            <w:t>4</w:t>
          </w:r>
          <w:r>
            <w:rPr>
              <w:noProof/>
              <w:sz w:val="16"/>
              <w:szCs w:val="16"/>
            </w:rPr>
            <w:fldChar w:fldCharType="end"/>
          </w:r>
        </w:p>
      </w:tc>
    </w:tr>
  </w:tbl>
  <w:p w14:paraId="53854E7A" w14:textId="77777777" w:rsidR="004161D7" w:rsidRPr="00904952" w:rsidRDefault="004161D7" w:rsidP="00904952">
    <w:pPr>
      <w:pStyle w:val="Fuzeile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35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54"/>
      <w:gridCol w:w="6754"/>
    </w:tblGrid>
    <w:tr w:rsidR="004161D7" w14:paraId="0FC393F2" w14:textId="77777777" w:rsidTr="001348A9">
      <w:trPr>
        <w:trHeight w:val="949"/>
      </w:trPr>
      <w:tc>
        <w:tcPr>
          <w:tcW w:w="6754" w:type="dxa"/>
          <w:vAlign w:val="bottom"/>
        </w:tcPr>
        <w:p w14:paraId="4FE1FBFF" w14:textId="77777777" w:rsidR="004161D7" w:rsidRPr="004161D7" w:rsidRDefault="004161D7" w:rsidP="004161D7">
          <w:pPr>
            <w:pStyle w:val="Fuzeile"/>
            <w:spacing w:line="192" w:lineRule="exact"/>
            <w:rPr>
              <w:noProof/>
              <w:sz w:val="16"/>
              <w:szCs w:val="16"/>
            </w:rPr>
          </w:pPr>
          <w:r w:rsidRPr="004161D7">
            <w:rPr>
              <w:noProof/>
              <w:sz w:val="16"/>
              <w:szCs w:val="16"/>
            </w:rPr>
            <w:t>Prima.Klima.Wohnen.</w:t>
          </w:r>
        </w:p>
        <w:p w14:paraId="2B8D386F" w14:textId="77777777" w:rsidR="004161D7" w:rsidRPr="004161D7" w:rsidRDefault="004161D7" w:rsidP="004161D7">
          <w:pPr>
            <w:pStyle w:val="Fuzeile"/>
            <w:spacing w:line="192" w:lineRule="exact"/>
            <w:rPr>
              <w:noProof/>
              <w:sz w:val="16"/>
              <w:szCs w:val="16"/>
            </w:rPr>
          </w:pPr>
          <w:r w:rsidRPr="004161D7">
            <w:rPr>
              <w:noProof/>
              <w:sz w:val="16"/>
              <w:szCs w:val="16"/>
            </w:rPr>
            <w:t>Argumentationshilfe Politik und Verwaltung</w:t>
          </w:r>
        </w:p>
      </w:tc>
      <w:tc>
        <w:tcPr>
          <w:tcW w:w="6754" w:type="dxa"/>
          <w:vAlign w:val="bottom"/>
        </w:tcPr>
        <w:p w14:paraId="63BAC926" w14:textId="6ED17B82" w:rsidR="004161D7" w:rsidRPr="004161D7" w:rsidRDefault="004161D7" w:rsidP="004161D7">
          <w:pPr>
            <w:pStyle w:val="Fuzeile"/>
            <w:spacing w:line="192" w:lineRule="exact"/>
            <w:jc w:val="right"/>
            <w:rPr>
              <w:noProof/>
              <w:sz w:val="16"/>
              <w:szCs w:val="16"/>
            </w:rPr>
          </w:pPr>
          <w:r w:rsidRPr="004161D7">
            <w:rPr>
              <w:noProof/>
              <w:sz w:val="16"/>
              <w:szCs w:val="16"/>
            </w:rPr>
            <w:t xml:space="preserve">Seite </w:t>
          </w:r>
          <w:r>
            <w:rPr>
              <w:noProof/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PAGE   \* MERGEFORMAT </w:instrText>
          </w:r>
          <w:r>
            <w:rPr>
              <w:noProof/>
              <w:sz w:val="16"/>
              <w:szCs w:val="16"/>
            </w:rPr>
            <w:fldChar w:fldCharType="separate"/>
          </w:r>
          <w:r w:rsidR="000D1E98">
            <w:rPr>
              <w:noProof/>
              <w:sz w:val="16"/>
              <w:szCs w:val="16"/>
            </w:rPr>
            <w:t>1</w:t>
          </w:r>
          <w:r>
            <w:rPr>
              <w:noProof/>
              <w:sz w:val="16"/>
              <w:szCs w:val="16"/>
            </w:rPr>
            <w:fldChar w:fldCharType="end"/>
          </w:r>
        </w:p>
      </w:tc>
    </w:tr>
  </w:tbl>
  <w:p w14:paraId="5D0F55EC" w14:textId="77777777" w:rsidR="004161D7" w:rsidRPr="004161D7" w:rsidRDefault="004161D7" w:rsidP="004161D7">
    <w:pPr>
      <w:pStyle w:val="Fuzeile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EF1DB" w14:textId="77777777" w:rsidR="009D6967" w:rsidRDefault="009D6967" w:rsidP="00FE198D">
      <w:pPr>
        <w:spacing w:line="240" w:lineRule="auto"/>
      </w:pPr>
      <w:r>
        <w:separator/>
      </w:r>
    </w:p>
  </w:footnote>
  <w:footnote w:type="continuationSeparator" w:id="0">
    <w:p w14:paraId="56E0D961" w14:textId="77777777" w:rsidR="009D6967" w:rsidRDefault="009D6967" w:rsidP="00FE19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BD113" w14:textId="77777777" w:rsidR="00904952" w:rsidRDefault="00904952" w:rsidP="0090495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0" locked="1" layoutInCell="1" allowOverlap="1" wp14:anchorId="30F4CCA4" wp14:editId="3A5B89B8">
          <wp:simplePos x="0" y="0"/>
          <wp:positionH relativeFrom="page">
            <wp:posOffset>8230870</wp:posOffset>
          </wp:positionH>
          <wp:positionV relativeFrom="page">
            <wp:posOffset>241300</wp:posOffset>
          </wp:positionV>
          <wp:extent cx="2196000" cy="403200"/>
          <wp:effectExtent l="0" t="0" r="0" b="0"/>
          <wp:wrapTopAndBottom/>
          <wp:docPr id="1925085868" name="Grafik 19250858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4770534" name="Grafik 8547705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2336" behindDoc="1" locked="1" layoutInCell="1" allowOverlap="1" wp14:anchorId="64BF1F06" wp14:editId="13161874">
          <wp:simplePos x="0" y="0"/>
          <wp:positionH relativeFrom="page">
            <wp:posOffset>249555</wp:posOffset>
          </wp:positionH>
          <wp:positionV relativeFrom="page">
            <wp:posOffset>250825</wp:posOffset>
          </wp:positionV>
          <wp:extent cx="3419475" cy="526415"/>
          <wp:effectExtent l="0" t="0" r="9525" b="6985"/>
          <wp:wrapNone/>
          <wp:docPr id="1611179044" name="Grafik 16111790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3365101" name="Grafi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7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D09C4B" w14:textId="77777777" w:rsidR="004161D7" w:rsidRPr="00904952" w:rsidRDefault="004161D7" w:rsidP="009049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8CED3" w14:textId="77777777" w:rsidR="00FE198D" w:rsidRDefault="00FE198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1" layoutInCell="1" allowOverlap="1" wp14:anchorId="51B4C380" wp14:editId="1EBCE988">
          <wp:simplePos x="0" y="0"/>
          <wp:positionH relativeFrom="page">
            <wp:posOffset>8230870</wp:posOffset>
          </wp:positionH>
          <wp:positionV relativeFrom="page">
            <wp:posOffset>241300</wp:posOffset>
          </wp:positionV>
          <wp:extent cx="2196000" cy="403200"/>
          <wp:effectExtent l="0" t="0" r="0" b="0"/>
          <wp:wrapTopAndBottom/>
          <wp:docPr id="85477053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4770534" name="Grafik 8547705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5057CCB0" wp14:editId="53546450">
          <wp:simplePos x="0" y="0"/>
          <wp:positionH relativeFrom="page">
            <wp:posOffset>249555</wp:posOffset>
          </wp:positionH>
          <wp:positionV relativeFrom="page">
            <wp:posOffset>250825</wp:posOffset>
          </wp:positionV>
          <wp:extent cx="3419475" cy="526415"/>
          <wp:effectExtent l="0" t="0" r="9525" b="6985"/>
          <wp:wrapNone/>
          <wp:docPr id="104336510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3365101" name="Grafi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7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16D"/>
    <w:multiLevelType w:val="hybridMultilevel"/>
    <w:tmpl w:val="FA5E7190"/>
    <w:lvl w:ilvl="0" w:tplc="47B8C600">
      <w:numFmt w:val="bullet"/>
      <w:lvlText w:val="–"/>
      <w:lvlJc w:val="left"/>
      <w:pPr>
        <w:ind w:left="720" w:hanging="360"/>
      </w:pPr>
      <w:rPr>
        <w:rFonts w:ascii="Inter" w:eastAsiaTheme="minorHAnsi" w:hAnsi="Inte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2858"/>
    <w:multiLevelType w:val="hybridMultilevel"/>
    <w:tmpl w:val="E86E7B38"/>
    <w:lvl w:ilvl="0" w:tplc="453C7240">
      <w:numFmt w:val="bullet"/>
      <w:pStyle w:val="berschrift4Liste"/>
      <w:lvlText w:val="–"/>
      <w:lvlJc w:val="left"/>
      <w:pPr>
        <w:ind w:left="720" w:hanging="360"/>
      </w:pPr>
      <w:rPr>
        <w:rFonts w:ascii="Inter" w:hAnsi="Inter" w:cstheme="minorBidi" w:hint="default"/>
        <w:b/>
        <w:i w:val="0"/>
        <w:color w:val="008636" w:themeColor="accent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2506B"/>
    <w:multiLevelType w:val="hybridMultilevel"/>
    <w:tmpl w:val="E986489C"/>
    <w:lvl w:ilvl="0" w:tplc="F2B83964">
      <w:numFmt w:val="bullet"/>
      <w:pStyle w:val="Listenabsatz"/>
      <w:lvlText w:val="–"/>
      <w:lvlJc w:val="left"/>
      <w:pPr>
        <w:ind w:left="720" w:hanging="360"/>
      </w:pPr>
      <w:rPr>
        <w:rFonts w:ascii="Inter" w:hAnsi="Inter" w:cstheme="minorBidi" w:hint="default"/>
        <w:b w:val="0"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4686F"/>
    <w:multiLevelType w:val="hybridMultilevel"/>
    <w:tmpl w:val="3FCA745E"/>
    <w:lvl w:ilvl="0" w:tplc="971A36F4">
      <w:numFmt w:val="bullet"/>
      <w:lvlText w:val="–"/>
      <w:lvlJc w:val="left"/>
      <w:pPr>
        <w:ind w:left="720" w:hanging="360"/>
      </w:pPr>
      <w:rPr>
        <w:rFonts w:ascii="Inter" w:hAnsi="Inter" w:cstheme="minorBidi" w:hint="default"/>
        <w:b/>
        <w:i w:val="0"/>
        <w:color w:val="008636" w:themeColor="accent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538A5"/>
    <w:multiLevelType w:val="hybridMultilevel"/>
    <w:tmpl w:val="46F485E4"/>
    <w:lvl w:ilvl="0" w:tplc="9E5CBAAA">
      <w:numFmt w:val="bullet"/>
      <w:lvlText w:val="–"/>
      <w:lvlJc w:val="left"/>
      <w:pPr>
        <w:ind w:left="720" w:hanging="360"/>
      </w:pPr>
      <w:rPr>
        <w:rFonts w:ascii="Inter" w:hAnsi="Inter" w:cstheme="minorBidi" w:hint="default"/>
        <w:b/>
        <w:i w:val="0"/>
        <w:color w:val="008636" w:themeColor="accent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73E2A"/>
    <w:multiLevelType w:val="hybridMultilevel"/>
    <w:tmpl w:val="03705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30684"/>
    <w:multiLevelType w:val="hybridMultilevel"/>
    <w:tmpl w:val="72BC0D68"/>
    <w:lvl w:ilvl="0" w:tplc="B7F24808">
      <w:numFmt w:val="bullet"/>
      <w:pStyle w:val="Listenabsatzboldgrn"/>
      <w:lvlText w:val="–"/>
      <w:lvlJc w:val="left"/>
      <w:pPr>
        <w:ind w:left="720" w:hanging="360"/>
      </w:pPr>
      <w:rPr>
        <w:rFonts w:ascii="Inter" w:hAnsi="Inter" w:cstheme="minorBidi" w:hint="default"/>
        <w:b/>
        <w:i w:val="0"/>
        <w:color w:val="237586" w:themeColor="accen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F1068"/>
    <w:multiLevelType w:val="hybridMultilevel"/>
    <w:tmpl w:val="8BCA27B0"/>
    <w:lvl w:ilvl="0" w:tplc="47B8C600">
      <w:numFmt w:val="bullet"/>
      <w:lvlText w:val="–"/>
      <w:lvlJc w:val="left"/>
      <w:pPr>
        <w:ind w:left="720" w:hanging="360"/>
      </w:pPr>
      <w:rPr>
        <w:rFonts w:ascii="Inter" w:eastAsiaTheme="minorHAnsi" w:hAnsi="Inte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E1"/>
    <w:rsid w:val="00065551"/>
    <w:rsid w:val="000904F1"/>
    <w:rsid w:val="000D1E98"/>
    <w:rsid w:val="00112594"/>
    <w:rsid w:val="001348A9"/>
    <w:rsid w:val="001955F1"/>
    <w:rsid w:val="001B1F33"/>
    <w:rsid w:val="00227E82"/>
    <w:rsid w:val="00236C6E"/>
    <w:rsid w:val="00394225"/>
    <w:rsid w:val="004161D7"/>
    <w:rsid w:val="00460232"/>
    <w:rsid w:val="004944B5"/>
    <w:rsid w:val="004E3ACD"/>
    <w:rsid w:val="00541630"/>
    <w:rsid w:val="00546AA5"/>
    <w:rsid w:val="005778E0"/>
    <w:rsid w:val="005A672C"/>
    <w:rsid w:val="005B6A2A"/>
    <w:rsid w:val="005E6435"/>
    <w:rsid w:val="00685962"/>
    <w:rsid w:val="007C2CA8"/>
    <w:rsid w:val="007E6C3C"/>
    <w:rsid w:val="00855468"/>
    <w:rsid w:val="00904952"/>
    <w:rsid w:val="00997269"/>
    <w:rsid w:val="009D6967"/>
    <w:rsid w:val="00A75154"/>
    <w:rsid w:val="00BF6FF8"/>
    <w:rsid w:val="00C74710"/>
    <w:rsid w:val="00C749E1"/>
    <w:rsid w:val="00C87987"/>
    <w:rsid w:val="00CF3E9A"/>
    <w:rsid w:val="00D301F3"/>
    <w:rsid w:val="00DA56DB"/>
    <w:rsid w:val="00E30CE1"/>
    <w:rsid w:val="00EC11C1"/>
    <w:rsid w:val="00F12021"/>
    <w:rsid w:val="00F3553E"/>
    <w:rsid w:val="00F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50FE8"/>
  <w15:chartTrackingRefBased/>
  <w15:docId w15:val="{9814F819-1A60-4D99-8FBE-EF75BC0E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11C1"/>
    <w:pPr>
      <w:spacing w:after="0" w:line="240" w:lineRule="exact"/>
    </w:pPr>
    <w:rPr>
      <w:rFonts w:ascii="Inter" w:hAnsi="Inter"/>
      <w:color w:val="000000" w:themeColor="text1"/>
      <w:spacing w:val="6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7987"/>
    <w:pPr>
      <w:spacing w:line="336" w:lineRule="exact"/>
      <w:outlineLvl w:val="0"/>
    </w:pPr>
    <w:rPr>
      <w:rFonts w:asciiTheme="majorHAnsi" w:hAnsiTheme="majorHAnsi"/>
      <w:spacing w:val="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6A2A"/>
    <w:pPr>
      <w:spacing w:line="336" w:lineRule="exact"/>
      <w:outlineLvl w:val="1"/>
    </w:pPr>
    <w:rPr>
      <w:spacing w:val="8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5B6A2A"/>
    <w:pPr>
      <w:outlineLvl w:val="2"/>
    </w:pPr>
    <w:rPr>
      <w:color w:val="237586" w:themeColor="accent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04952"/>
    <w:pPr>
      <w:outlineLvl w:val="3"/>
    </w:pPr>
    <w:rPr>
      <w:b/>
      <w:color w:val="237586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198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198D"/>
  </w:style>
  <w:style w:type="paragraph" w:styleId="Fuzeile">
    <w:name w:val="footer"/>
    <w:basedOn w:val="Standard"/>
    <w:link w:val="FuzeileZchn"/>
    <w:uiPriority w:val="99"/>
    <w:unhideWhenUsed/>
    <w:rsid w:val="00FE198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198D"/>
  </w:style>
  <w:style w:type="character" w:customStyle="1" w:styleId="berschrift1Zchn">
    <w:name w:val="Überschrift 1 Zchn"/>
    <w:basedOn w:val="Absatz-Standardschriftart"/>
    <w:link w:val="berschrift1"/>
    <w:uiPriority w:val="9"/>
    <w:rsid w:val="00C87987"/>
    <w:rPr>
      <w:rFonts w:asciiTheme="majorHAnsi" w:hAnsiTheme="majorHAnsi"/>
      <w:color w:val="000000" w:themeColor="text1"/>
      <w:spacing w:val="8"/>
      <w:sz w:val="28"/>
      <w:szCs w:val="28"/>
    </w:rPr>
  </w:style>
  <w:style w:type="paragraph" w:customStyle="1" w:styleId="Kursiv">
    <w:name w:val="Kursiv"/>
    <w:basedOn w:val="Standard"/>
    <w:qFormat/>
    <w:rsid w:val="00855468"/>
    <w:rPr>
      <w:i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6A2A"/>
    <w:rPr>
      <w:rFonts w:ascii="Inter" w:hAnsi="Inter"/>
      <w:color w:val="000000" w:themeColor="text1"/>
      <w:spacing w:val="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6A2A"/>
    <w:rPr>
      <w:rFonts w:ascii="Inter" w:hAnsi="Inter"/>
      <w:color w:val="237586" w:themeColor="accent2"/>
      <w:spacing w:val="8"/>
      <w:sz w:val="28"/>
      <w:szCs w:val="28"/>
    </w:rPr>
  </w:style>
  <w:style w:type="table" w:styleId="Tabellenraster">
    <w:name w:val="Table Grid"/>
    <w:basedOn w:val="NormaleTabelle"/>
    <w:uiPriority w:val="39"/>
    <w:rsid w:val="005B6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04952"/>
    <w:pPr>
      <w:numPr>
        <w:numId w:val="6"/>
      </w:numPr>
      <w:ind w:left="198" w:hanging="198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904952"/>
    <w:rPr>
      <w:rFonts w:ascii="Inter" w:hAnsi="Inter"/>
      <w:b/>
      <w:color w:val="237586" w:themeColor="accent2"/>
      <w:sz w:val="20"/>
    </w:rPr>
  </w:style>
  <w:style w:type="paragraph" w:customStyle="1" w:styleId="berschrift4Liste">
    <w:name w:val="Überschrift 4 Liste"/>
    <w:basedOn w:val="berschrift4"/>
    <w:qFormat/>
    <w:rsid w:val="00904952"/>
    <w:pPr>
      <w:numPr>
        <w:numId w:val="5"/>
      </w:numPr>
      <w:ind w:left="198" w:hanging="198"/>
    </w:pPr>
    <w:rPr>
      <w:bCs/>
    </w:rPr>
  </w:style>
  <w:style w:type="paragraph" w:customStyle="1" w:styleId="Listenabsatzboldgrn">
    <w:name w:val="Listenabsatz bold grün"/>
    <w:basedOn w:val="Listenabsatz"/>
    <w:qFormat/>
    <w:rsid w:val="001955F1"/>
    <w:pPr>
      <w:numPr>
        <w:numId w:val="8"/>
      </w:numPr>
      <w:ind w:left="198" w:right="57" w:hanging="198"/>
    </w:pPr>
  </w:style>
  <w:style w:type="paragraph" w:customStyle="1" w:styleId="Bildunterschrift">
    <w:name w:val="Bildunterschrift"/>
    <w:basedOn w:val="Standard"/>
    <w:qFormat/>
    <w:rsid w:val="007E6C3C"/>
    <w:rPr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E30CE1"/>
    <w:rPr>
      <w:color w:val="0000D4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30CE1"/>
    <w:rPr>
      <w:color w:val="800080"/>
      <w:u w:val="single"/>
    </w:rPr>
  </w:style>
  <w:style w:type="paragraph" w:customStyle="1" w:styleId="msonormal0">
    <w:name w:val="msonormal"/>
    <w:basedOn w:val="Standard"/>
    <w:rsid w:val="00E3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kern w:val="0"/>
      <w:sz w:val="24"/>
      <w:szCs w:val="24"/>
      <w:lang w:eastAsia="de-DE"/>
      <w14:ligatures w14:val="none"/>
    </w:rPr>
  </w:style>
  <w:style w:type="paragraph" w:customStyle="1" w:styleId="font5">
    <w:name w:val="font5"/>
    <w:basedOn w:val="Standard"/>
    <w:rsid w:val="00E30CE1"/>
    <w:pPr>
      <w:spacing w:before="100" w:beforeAutospacing="1" w:after="100" w:afterAutospacing="1" w:line="240" w:lineRule="auto"/>
    </w:pPr>
    <w:rPr>
      <w:rFonts w:ascii="Spotting gr" w:eastAsia="Times New Roman" w:hAnsi="Spotting gr" w:cs="Times New Roman"/>
      <w:color w:val="237586"/>
      <w:spacing w:val="0"/>
      <w:kern w:val="0"/>
      <w:sz w:val="28"/>
      <w:szCs w:val="28"/>
      <w:lang w:eastAsia="de-DE"/>
      <w14:ligatures w14:val="none"/>
    </w:rPr>
  </w:style>
  <w:style w:type="paragraph" w:customStyle="1" w:styleId="xl64">
    <w:name w:val="xl64"/>
    <w:basedOn w:val="Standard"/>
    <w:rsid w:val="00E3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pacing w:val="0"/>
      <w:kern w:val="0"/>
      <w:sz w:val="22"/>
      <w:lang w:eastAsia="de-DE"/>
      <w14:ligatures w14:val="none"/>
    </w:rPr>
  </w:style>
  <w:style w:type="paragraph" w:customStyle="1" w:styleId="xl65">
    <w:name w:val="xl65"/>
    <w:basedOn w:val="Standard"/>
    <w:rsid w:val="00E3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pacing w:val="0"/>
      <w:kern w:val="0"/>
      <w:sz w:val="16"/>
      <w:szCs w:val="16"/>
      <w:lang w:eastAsia="de-DE"/>
      <w14:ligatures w14:val="none"/>
    </w:rPr>
  </w:style>
  <w:style w:type="paragraph" w:customStyle="1" w:styleId="xl66">
    <w:name w:val="xl66"/>
    <w:basedOn w:val="Standard"/>
    <w:rsid w:val="00E3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pacing w:val="0"/>
      <w:kern w:val="0"/>
      <w:sz w:val="22"/>
      <w:lang w:eastAsia="de-DE"/>
      <w14:ligatures w14:val="none"/>
    </w:rPr>
  </w:style>
  <w:style w:type="paragraph" w:customStyle="1" w:styleId="xl67">
    <w:name w:val="xl67"/>
    <w:basedOn w:val="Standard"/>
    <w:rsid w:val="00E3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pacing w:val="0"/>
      <w:kern w:val="0"/>
      <w:sz w:val="24"/>
      <w:szCs w:val="24"/>
      <w:lang w:eastAsia="de-DE"/>
      <w14:ligatures w14:val="none"/>
    </w:rPr>
  </w:style>
  <w:style w:type="paragraph" w:customStyle="1" w:styleId="xl68">
    <w:name w:val="xl68"/>
    <w:basedOn w:val="Standard"/>
    <w:rsid w:val="00E3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pacing w:val="0"/>
      <w:kern w:val="0"/>
      <w:sz w:val="24"/>
      <w:szCs w:val="24"/>
      <w:lang w:eastAsia="de-DE"/>
      <w14:ligatures w14:val="none"/>
    </w:rPr>
  </w:style>
  <w:style w:type="paragraph" w:customStyle="1" w:styleId="xl69">
    <w:name w:val="xl69"/>
    <w:basedOn w:val="Standard"/>
    <w:rsid w:val="00E3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237586"/>
      <w:spacing w:val="0"/>
      <w:kern w:val="0"/>
      <w:sz w:val="24"/>
      <w:szCs w:val="24"/>
      <w:lang w:eastAsia="de-DE"/>
      <w14:ligatures w14:val="none"/>
    </w:rPr>
  </w:style>
  <w:style w:type="paragraph" w:customStyle="1" w:styleId="xl70">
    <w:name w:val="xl70"/>
    <w:basedOn w:val="Standard"/>
    <w:rsid w:val="00E3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pacing w:val="0"/>
      <w:kern w:val="0"/>
      <w:sz w:val="24"/>
      <w:szCs w:val="24"/>
      <w:lang w:eastAsia="de-DE"/>
      <w14:ligatures w14:val="none"/>
    </w:rPr>
  </w:style>
  <w:style w:type="paragraph" w:customStyle="1" w:styleId="xl71">
    <w:name w:val="xl71"/>
    <w:basedOn w:val="Standard"/>
    <w:rsid w:val="00E3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pacing w:val="0"/>
      <w:kern w:val="0"/>
      <w:sz w:val="24"/>
      <w:szCs w:val="24"/>
      <w:lang w:eastAsia="de-DE"/>
      <w14:ligatures w14:val="none"/>
    </w:rPr>
  </w:style>
  <w:style w:type="paragraph" w:customStyle="1" w:styleId="xl72">
    <w:name w:val="xl72"/>
    <w:basedOn w:val="Standard"/>
    <w:rsid w:val="00E3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pacing w:val="0"/>
      <w:kern w:val="0"/>
      <w:sz w:val="24"/>
      <w:szCs w:val="24"/>
      <w:lang w:eastAsia="de-DE"/>
      <w14:ligatures w14:val="none"/>
    </w:rPr>
  </w:style>
  <w:style w:type="paragraph" w:customStyle="1" w:styleId="xl73">
    <w:name w:val="xl73"/>
    <w:basedOn w:val="Standard"/>
    <w:rsid w:val="00E3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pacing w:val="0"/>
      <w:kern w:val="0"/>
      <w:sz w:val="24"/>
      <w:szCs w:val="24"/>
      <w:lang w:eastAsia="de-DE"/>
      <w14:ligatures w14:val="none"/>
    </w:rPr>
  </w:style>
  <w:style w:type="paragraph" w:customStyle="1" w:styleId="xl74">
    <w:name w:val="xl74"/>
    <w:basedOn w:val="Standard"/>
    <w:rsid w:val="00E3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pacing w:val="0"/>
      <w:kern w:val="0"/>
      <w:sz w:val="22"/>
      <w:lang w:eastAsia="de-DE"/>
      <w14:ligatures w14:val="none"/>
    </w:rPr>
  </w:style>
  <w:style w:type="paragraph" w:customStyle="1" w:styleId="xl75">
    <w:name w:val="xl75"/>
    <w:basedOn w:val="Standard"/>
    <w:rsid w:val="00E3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pacing w:val="0"/>
      <w:kern w:val="0"/>
      <w:sz w:val="22"/>
      <w:lang w:eastAsia="de-DE"/>
      <w14:ligatures w14:val="none"/>
    </w:rPr>
  </w:style>
  <w:style w:type="paragraph" w:customStyle="1" w:styleId="xl76">
    <w:name w:val="xl76"/>
    <w:basedOn w:val="Standard"/>
    <w:rsid w:val="00E30CE1"/>
    <w:pPr>
      <w:shd w:val="clear" w:color="000000" w:fill="FFFFFF"/>
      <w:spacing w:before="100" w:beforeAutospacing="1" w:after="100" w:afterAutospacing="1" w:line="240" w:lineRule="auto"/>
    </w:pPr>
    <w:rPr>
      <w:rFonts w:ascii="Inter SemiBold" w:eastAsia="Times New Roman" w:hAnsi="Inter SemiBold" w:cs="Times New Roman"/>
      <w:color w:val="000000"/>
      <w:spacing w:val="0"/>
      <w:kern w:val="0"/>
      <w:sz w:val="22"/>
      <w:lang w:eastAsia="de-DE"/>
      <w14:ligatures w14:val="none"/>
    </w:rPr>
  </w:style>
  <w:style w:type="paragraph" w:customStyle="1" w:styleId="xl77">
    <w:name w:val="xl77"/>
    <w:basedOn w:val="Standard"/>
    <w:rsid w:val="00E30CE1"/>
    <w:pPr>
      <w:shd w:val="clear" w:color="000000" w:fill="FFFFFF"/>
      <w:spacing w:before="100" w:beforeAutospacing="1" w:after="100" w:afterAutospacing="1" w:line="240" w:lineRule="auto"/>
    </w:pPr>
    <w:rPr>
      <w:rFonts w:ascii="Inter SemiBold" w:eastAsia="Times New Roman" w:hAnsi="Inter SemiBold" w:cs="Times New Roman"/>
      <w:color w:val="237586"/>
      <w:spacing w:val="0"/>
      <w:kern w:val="0"/>
      <w:sz w:val="22"/>
      <w:lang w:eastAsia="de-DE"/>
      <w14:ligatures w14:val="none"/>
    </w:rPr>
  </w:style>
  <w:style w:type="paragraph" w:customStyle="1" w:styleId="xl78">
    <w:name w:val="xl78"/>
    <w:basedOn w:val="Standard"/>
    <w:rsid w:val="00E30CE1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pacing w:val="0"/>
      <w:kern w:val="0"/>
      <w:sz w:val="22"/>
      <w:lang w:eastAsia="de-DE"/>
      <w14:ligatures w14:val="none"/>
    </w:rPr>
  </w:style>
  <w:style w:type="paragraph" w:customStyle="1" w:styleId="xl79">
    <w:name w:val="xl79"/>
    <w:basedOn w:val="Standard"/>
    <w:rsid w:val="00E30CE1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pacing w:val="0"/>
      <w:kern w:val="0"/>
      <w:sz w:val="16"/>
      <w:szCs w:val="16"/>
      <w:lang w:eastAsia="de-DE"/>
      <w14:ligatures w14:val="none"/>
    </w:rPr>
  </w:style>
  <w:style w:type="paragraph" w:customStyle="1" w:styleId="xl80">
    <w:name w:val="xl80"/>
    <w:basedOn w:val="Standard"/>
    <w:rsid w:val="00E3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pacing w:val="0"/>
      <w:kern w:val="0"/>
      <w:sz w:val="24"/>
      <w:szCs w:val="24"/>
      <w:lang w:eastAsia="de-DE"/>
      <w14:ligatures w14:val="none"/>
    </w:rPr>
  </w:style>
  <w:style w:type="paragraph" w:customStyle="1" w:styleId="xl81">
    <w:name w:val="xl81"/>
    <w:basedOn w:val="Standard"/>
    <w:rsid w:val="00E3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pacing w:val="0"/>
      <w:kern w:val="0"/>
      <w:sz w:val="24"/>
      <w:szCs w:val="24"/>
      <w:lang w:eastAsia="de-DE"/>
      <w14:ligatures w14:val="none"/>
    </w:rPr>
  </w:style>
  <w:style w:type="paragraph" w:customStyle="1" w:styleId="xl82">
    <w:name w:val="xl82"/>
    <w:basedOn w:val="Standard"/>
    <w:rsid w:val="00E3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Inter Bold" w:eastAsia="Times New Roman" w:hAnsi="Inter Bold" w:cs="Times New Roman"/>
      <w:color w:val="237586"/>
      <w:spacing w:val="0"/>
      <w:kern w:val="0"/>
      <w:sz w:val="24"/>
      <w:szCs w:val="24"/>
      <w:lang w:eastAsia="de-DE"/>
      <w14:ligatures w14:val="none"/>
    </w:rPr>
  </w:style>
  <w:style w:type="paragraph" w:customStyle="1" w:styleId="xl83">
    <w:name w:val="xl83"/>
    <w:basedOn w:val="Standard"/>
    <w:rsid w:val="00E30CE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Spotting gr" w:eastAsia="Times New Roman" w:hAnsi="Spotting gr" w:cs="Times New Roman"/>
      <w:color w:val="000000"/>
      <w:spacing w:val="0"/>
      <w:kern w:val="0"/>
      <w:sz w:val="28"/>
      <w:szCs w:val="28"/>
      <w:lang w:eastAsia="de-DE"/>
      <w14:ligatures w14:val="none"/>
    </w:rPr>
  </w:style>
  <w:style w:type="paragraph" w:customStyle="1" w:styleId="xl84">
    <w:name w:val="xl84"/>
    <w:basedOn w:val="Standard"/>
    <w:rsid w:val="00E30CE1"/>
    <w:pPr>
      <w:shd w:val="clear" w:color="000000" w:fill="FFFFFF"/>
      <w:spacing w:before="100" w:beforeAutospacing="1" w:after="100" w:afterAutospacing="1" w:line="240" w:lineRule="auto"/>
    </w:pPr>
    <w:rPr>
      <w:rFonts w:ascii="Inter SemiBold" w:eastAsia="Times New Roman" w:hAnsi="Inter SemiBold" w:cs="Times New Roman"/>
      <w:color w:val="237586"/>
      <w:spacing w:val="0"/>
      <w:kern w:val="0"/>
      <w:sz w:val="22"/>
      <w:lang w:eastAsia="de-DE"/>
      <w14:ligatures w14:val="none"/>
    </w:rPr>
  </w:style>
  <w:style w:type="paragraph" w:customStyle="1" w:styleId="xl85">
    <w:name w:val="xl85"/>
    <w:basedOn w:val="Standard"/>
    <w:rsid w:val="00E3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Inter Bold" w:eastAsia="Times New Roman" w:hAnsi="Inter Bold" w:cs="Times New Roman"/>
      <w:b/>
      <w:bCs/>
      <w:color w:val="237586"/>
      <w:spacing w:val="0"/>
      <w:kern w:val="0"/>
      <w:sz w:val="24"/>
      <w:szCs w:val="24"/>
      <w:lang w:eastAsia="de-DE"/>
      <w14:ligatures w14:val="none"/>
    </w:rPr>
  </w:style>
  <w:style w:type="paragraph" w:customStyle="1" w:styleId="xl86">
    <w:name w:val="xl86"/>
    <w:basedOn w:val="Standard"/>
    <w:rsid w:val="00E30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Inter Bold" w:eastAsia="Times New Roman" w:hAnsi="Inter Bold" w:cs="Times New Roman"/>
      <w:color w:val="237586"/>
      <w:spacing w:val="0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4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%20-%20Jung%20Stadtkonzepte\252_PrimaKlimaWohnen\Bauhaus%20NRW_PKW%20Leitfaden\Templates%20Word\Leitfaden_qf-1.dotx" TargetMode="External"/></Relationships>
</file>

<file path=word/theme/theme1.xml><?xml version="1.0" encoding="utf-8"?>
<a:theme xmlns:a="http://schemas.openxmlformats.org/drawingml/2006/main" name="Office">
  <a:themeElements>
    <a:clrScheme name="bauhaus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3BF5E3"/>
      </a:accent1>
      <a:accent2>
        <a:srgbClr val="237586"/>
      </a:accent2>
      <a:accent3>
        <a:srgbClr val="008636"/>
      </a:accent3>
      <a:accent4>
        <a:srgbClr val="E3001A"/>
      </a:accent4>
      <a:accent5>
        <a:srgbClr val="CCD8DD"/>
      </a:accent5>
      <a:accent6>
        <a:srgbClr val="F2F5F6"/>
      </a:accent6>
      <a:hlink>
        <a:srgbClr val="237586"/>
      </a:hlink>
      <a:folHlink>
        <a:srgbClr val="000000"/>
      </a:folHlink>
    </a:clrScheme>
    <a:fontScheme name="bauhaus">
      <a:majorFont>
        <a:latin typeface="Sporting Grotesque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F9D63D812E48459296F81BEB30DC87" ma:contentTypeVersion="11" ma:contentTypeDescription="Ein neues Dokument erstellen." ma:contentTypeScope="" ma:versionID="40bd57a80074eaa8535a48dddaa76737">
  <xsd:schema xmlns:xsd="http://www.w3.org/2001/XMLSchema" xmlns:xs="http://www.w3.org/2001/XMLSchema" xmlns:p="http://schemas.microsoft.com/office/2006/metadata/properties" xmlns:ns2="bfd3b361-31f9-414e-a9a0-cc7599884ee6" xmlns:ns3="765960f9-a584-43c2-a3df-d4a8e15df739" targetNamespace="http://schemas.microsoft.com/office/2006/metadata/properties" ma:root="true" ma:fieldsID="3d44a9b0ab456aad6bcaae713e97cd95" ns2:_="" ns3:_="">
    <xsd:import namespace="bfd3b361-31f9-414e-a9a0-cc7599884ee6"/>
    <xsd:import namespace="765960f9-a584-43c2-a3df-d4a8e15df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3b361-31f9-414e-a9a0-cc7599884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27d66edb-364a-4361-835e-7f4b0b6c8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960f9-a584-43c2-a3df-d4a8e15df73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87d1e3e-6fac-4da3-bfb8-ae5d002102e9}" ma:internalName="TaxCatchAll" ma:showField="CatchAllData" ma:web="765960f9-a584-43c2-a3df-d4a8e15df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E804D2-C267-4FE0-93E8-2837F720B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616E72-E4C5-4E76-8FC0-3043E93D8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3b361-31f9-414e-a9a0-cc7599884ee6"/>
    <ds:schemaRef ds:uri="765960f9-a584-43c2-a3df-d4a8e15df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Leitfaden_qf-1.dotx</Template>
  <TotalTime>0</TotalTime>
  <Pages>4</Pages>
  <Words>333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Seger</dc:creator>
  <cp:keywords/>
  <dc:description/>
  <cp:lastModifiedBy>Gehlen, Katrin (MHKBG)</cp:lastModifiedBy>
  <cp:revision>3</cp:revision>
  <dcterms:created xsi:type="dcterms:W3CDTF">2023-06-08T10:31:00Z</dcterms:created>
  <dcterms:modified xsi:type="dcterms:W3CDTF">2023-07-13T16:10:00Z</dcterms:modified>
</cp:coreProperties>
</file>